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05" w:rsidRPr="00752260" w:rsidRDefault="00B27205" w:rsidP="0075226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52260">
        <w:rPr>
          <w:rFonts w:ascii="Arial" w:hAnsi="Arial" w:cs="Arial"/>
          <w:b/>
          <w:bCs/>
          <w:sz w:val="22"/>
          <w:szCs w:val="22"/>
          <w:u w:val="single"/>
        </w:rPr>
        <w:t xml:space="preserve">OZNÁMENÍ </w:t>
      </w:r>
      <w:r w:rsidR="00752260" w:rsidRPr="0075226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52260">
        <w:rPr>
          <w:rFonts w:ascii="Arial" w:hAnsi="Arial" w:cs="Arial"/>
          <w:b/>
          <w:bCs/>
          <w:sz w:val="22"/>
          <w:szCs w:val="22"/>
          <w:u w:val="single"/>
        </w:rPr>
        <w:t>O KÁCENÍ DŘEVIN ROSTOUCÍCH MIMO LES</w:t>
      </w:r>
    </w:p>
    <w:p w:rsidR="00B27205" w:rsidRDefault="00B27205" w:rsidP="0040377F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0377F">
        <w:rPr>
          <w:rFonts w:ascii="Arial" w:hAnsi="Arial" w:cs="Arial"/>
          <w:sz w:val="22"/>
          <w:szCs w:val="22"/>
        </w:rPr>
        <w:t xml:space="preserve"> (podle § 8 ods. 2 zákona č. 114/1992 Sb., o ochraně přírody a krajiny, ve znění pozdějších předpisů</w:t>
      </w:r>
      <w:r w:rsidR="0040377F" w:rsidRPr="0040377F">
        <w:rPr>
          <w:rFonts w:ascii="Arial" w:hAnsi="Arial" w:cs="Arial"/>
          <w:sz w:val="22"/>
          <w:szCs w:val="22"/>
        </w:rPr>
        <w:t xml:space="preserve"> dále jen „zákona“ a vyhlášky č. 189/2013 k zákonu</w:t>
      </w:r>
      <w:r w:rsidRPr="0040377F">
        <w:rPr>
          <w:rFonts w:ascii="Arial" w:hAnsi="Arial" w:cs="Arial"/>
          <w:sz w:val="22"/>
          <w:szCs w:val="22"/>
        </w:rPr>
        <w:t>)</w:t>
      </w:r>
    </w:p>
    <w:p w:rsidR="0040377F" w:rsidRPr="0040377F" w:rsidRDefault="0040377F" w:rsidP="0040377F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27205" w:rsidRPr="00752260" w:rsidRDefault="0040377F" w:rsidP="0040377F">
      <w:pPr>
        <w:tabs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27205" w:rsidRPr="00752260" w:rsidRDefault="00B27205">
      <w:pPr>
        <w:pStyle w:val="Zkladntext"/>
        <w:rPr>
          <w:rFonts w:ascii="Arial" w:hAnsi="Arial" w:cs="Arial"/>
          <w:sz w:val="22"/>
          <w:szCs w:val="22"/>
        </w:rPr>
      </w:pPr>
      <w:r w:rsidRPr="00752260">
        <w:rPr>
          <w:rFonts w:ascii="Arial" w:hAnsi="Arial" w:cs="Arial"/>
          <w:sz w:val="22"/>
          <w:szCs w:val="22"/>
        </w:rPr>
        <w:t xml:space="preserve">1. Název právnické </w:t>
      </w:r>
      <w:r w:rsidR="0040377F">
        <w:rPr>
          <w:rFonts w:ascii="Arial" w:hAnsi="Arial" w:cs="Arial"/>
          <w:sz w:val="22"/>
          <w:szCs w:val="22"/>
        </w:rPr>
        <w:t>osoby……………………….…..…………….... IČ</w:t>
      </w:r>
      <w:r w:rsidRPr="00752260">
        <w:rPr>
          <w:rFonts w:ascii="Arial" w:hAnsi="Arial" w:cs="Arial"/>
          <w:sz w:val="22"/>
          <w:szCs w:val="22"/>
        </w:rPr>
        <w:t>……………………</w:t>
      </w:r>
      <w:r w:rsidR="0040377F">
        <w:rPr>
          <w:rFonts w:ascii="Arial" w:hAnsi="Arial" w:cs="Arial"/>
          <w:sz w:val="22"/>
          <w:szCs w:val="22"/>
        </w:rPr>
        <w:t>………</w:t>
      </w:r>
    </w:p>
    <w:p w:rsidR="00B27205" w:rsidRPr="00752260" w:rsidRDefault="00B27205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  <w:r w:rsidRPr="00752260">
        <w:rPr>
          <w:rFonts w:ascii="Arial" w:hAnsi="Arial" w:cs="Arial"/>
          <w:sz w:val="22"/>
          <w:szCs w:val="22"/>
        </w:rPr>
        <w:t xml:space="preserve">    Tel.:…………………</w:t>
      </w: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  <w:r w:rsidRPr="00752260">
        <w:rPr>
          <w:rFonts w:ascii="Arial" w:hAnsi="Arial" w:cs="Arial"/>
          <w:sz w:val="22"/>
          <w:szCs w:val="22"/>
        </w:rPr>
        <w:t>2. Adresa sídla……………………………………………….……... PSČ:..…..…………….…</w:t>
      </w:r>
      <w:r w:rsidR="0040377F">
        <w:rPr>
          <w:rFonts w:ascii="Arial" w:hAnsi="Arial" w:cs="Arial"/>
          <w:sz w:val="22"/>
          <w:szCs w:val="22"/>
        </w:rPr>
        <w:t>……</w:t>
      </w: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  <w:r w:rsidRPr="00752260">
        <w:rPr>
          <w:rFonts w:ascii="Arial" w:hAnsi="Arial" w:cs="Arial"/>
          <w:sz w:val="22"/>
          <w:szCs w:val="22"/>
        </w:rPr>
        <w:t>3. Adresa pro doručování……………………………………………PSČ:…………….………</w:t>
      </w:r>
      <w:r w:rsidR="0040377F">
        <w:rPr>
          <w:rFonts w:ascii="Arial" w:hAnsi="Arial" w:cs="Arial"/>
          <w:sz w:val="22"/>
          <w:szCs w:val="22"/>
        </w:rPr>
        <w:t>……</w:t>
      </w: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  <w:r w:rsidRPr="00752260">
        <w:rPr>
          <w:rFonts w:ascii="Arial" w:hAnsi="Arial" w:cs="Arial"/>
          <w:sz w:val="22"/>
          <w:szCs w:val="22"/>
        </w:rPr>
        <w:t>4. Stromy rostou na pozemku parc. č…………………….……………………………….….…</w:t>
      </w:r>
      <w:r w:rsidR="0040377F">
        <w:rPr>
          <w:rFonts w:ascii="Arial" w:hAnsi="Arial" w:cs="Arial"/>
          <w:sz w:val="22"/>
          <w:szCs w:val="22"/>
        </w:rPr>
        <w:t>…..</w:t>
      </w: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  <w:r w:rsidRPr="00752260">
        <w:rPr>
          <w:rFonts w:ascii="Arial" w:hAnsi="Arial" w:cs="Arial"/>
          <w:sz w:val="22"/>
          <w:szCs w:val="22"/>
        </w:rPr>
        <w:t>5. Katastrální území………………………………………………………….…………………</w:t>
      </w:r>
      <w:r w:rsidR="0040377F">
        <w:rPr>
          <w:rFonts w:ascii="Arial" w:hAnsi="Arial" w:cs="Arial"/>
          <w:sz w:val="22"/>
          <w:szCs w:val="22"/>
        </w:rPr>
        <w:t>……..</w:t>
      </w: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</w:p>
    <w:p w:rsidR="0040377F" w:rsidRDefault="00B27205" w:rsidP="0040377F">
      <w:pPr>
        <w:rPr>
          <w:rFonts w:ascii="Arial" w:hAnsi="Arial" w:cs="Arial"/>
          <w:sz w:val="22"/>
          <w:szCs w:val="22"/>
        </w:rPr>
      </w:pPr>
      <w:r w:rsidRPr="00752260">
        <w:rPr>
          <w:rFonts w:ascii="Arial" w:hAnsi="Arial" w:cs="Arial"/>
          <w:sz w:val="22"/>
          <w:szCs w:val="22"/>
        </w:rPr>
        <w:t xml:space="preserve">6. </w:t>
      </w:r>
      <w:r w:rsidR="0040377F" w:rsidRPr="00752260">
        <w:rPr>
          <w:rFonts w:ascii="Arial" w:hAnsi="Arial" w:cs="Arial"/>
          <w:sz w:val="22"/>
          <w:szCs w:val="22"/>
        </w:rPr>
        <w:t>Specifikace dřevin, které mají být káceny:</w:t>
      </w:r>
      <w:r w:rsidR="0040377F">
        <w:rPr>
          <w:rFonts w:ascii="Arial" w:hAnsi="Arial" w:cs="Arial"/>
          <w:sz w:val="22"/>
          <w:szCs w:val="22"/>
        </w:rPr>
        <w:t xml:space="preserve"> druh dřevin, počet dřevin, obvod kmene ve výšce 130 cm nad zemí, u porostů dřevin velikost plochy v m</w:t>
      </w:r>
      <w:r w:rsidR="0040377F" w:rsidRPr="00077B1D">
        <w:rPr>
          <w:rFonts w:ascii="Arial" w:hAnsi="Arial" w:cs="Arial"/>
          <w:sz w:val="22"/>
          <w:szCs w:val="22"/>
          <w:vertAlign w:val="superscript"/>
        </w:rPr>
        <w:t>2</w:t>
      </w:r>
      <w:r w:rsidR="0040377F">
        <w:rPr>
          <w:rFonts w:ascii="Arial" w:hAnsi="Arial" w:cs="Arial"/>
          <w:sz w:val="22"/>
          <w:szCs w:val="22"/>
        </w:rPr>
        <w:t>…………………………………...</w:t>
      </w:r>
    </w:p>
    <w:p w:rsidR="0040377F" w:rsidRDefault="0040377F" w:rsidP="0040377F">
      <w:pPr>
        <w:rPr>
          <w:rFonts w:ascii="Arial" w:hAnsi="Arial" w:cs="Arial"/>
          <w:sz w:val="22"/>
          <w:szCs w:val="22"/>
        </w:rPr>
      </w:pPr>
    </w:p>
    <w:p w:rsidR="0040377F" w:rsidRPr="00752260" w:rsidRDefault="0040377F" w:rsidP="00403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0377F" w:rsidRDefault="0040377F" w:rsidP="0040377F">
      <w:pPr>
        <w:rPr>
          <w:rFonts w:ascii="Arial" w:hAnsi="Arial" w:cs="Arial"/>
          <w:sz w:val="22"/>
          <w:szCs w:val="22"/>
        </w:rPr>
      </w:pPr>
    </w:p>
    <w:p w:rsidR="0040377F" w:rsidRDefault="0040377F" w:rsidP="00403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0377F" w:rsidRPr="00752260" w:rsidRDefault="0040377F" w:rsidP="0040377F">
      <w:pPr>
        <w:rPr>
          <w:rFonts w:ascii="Arial" w:hAnsi="Arial" w:cs="Arial"/>
          <w:sz w:val="22"/>
          <w:szCs w:val="22"/>
        </w:rPr>
      </w:pPr>
    </w:p>
    <w:p w:rsidR="0040377F" w:rsidRPr="00077B1D" w:rsidRDefault="0040377F" w:rsidP="004037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Stručný popis umístění dřevin:</w:t>
      </w: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Pr="00077B1D" w:rsidRDefault="0040377F" w:rsidP="004037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077B1D">
        <w:rPr>
          <w:rFonts w:ascii="Arial" w:hAnsi="Arial" w:cs="Arial"/>
          <w:sz w:val="22"/>
          <w:szCs w:val="22"/>
        </w:rPr>
        <w:t xml:space="preserve">. Zdůvodnění </w:t>
      </w:r>
      <w:r>
        <w:rPr>
          <w:rFonts w:ascii="Arial" w:hAnsi="Arial" w:cs="Arial"/>
          <w:sz w:val="22"/>
          <w:szCs w:val="22"/>
        </w:rPr>
        <w:t>oznámení</w:t>
      </w:r>
    </w:p>
    <w:p w:rsidR="0040377F" w:rsidRPr="00077B1D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Pr="00077B1D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Pr="00077B1D" w:rsidRDefault="0040377F" w:rsidP="004037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Doložení vlastnického práva či nájemního nebo uživatelského vztahu oznamovatele k příslušným pozemkům, nelze-li je ověřit v katastru nemovitostí, včetně souhlasu vlastníka pozemku s kácením, není-li žadatelem vlastník pozemku, s výjimkou postupu podle § 8 odst. 4 zákona a s výjimkou kácení dřevin při údržbě břehových porostů prováděné při správě vodních toků a při odstraňování dřevin v ochranném pásmu zařízení elektrizační a plynárenské soustavy prováděném při provozování těchto soustav.</w:t>
      </w: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Situační zákres dřevin do snímku katastrální mapy</w:t>
      </w: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Pr="00077B1D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40377F" w:rsidRDefault="0040377F" w:rsidP="0040377F">
      <w:pPr>
        <w:jc w:val="both"/>
        <w:rPr>
          <w:rFonts w:ascii="Arial" w:hAnsi="Arial" w:cs="Arial"/>
          <w:sz w:val="22"/>
          <w:szCs w:val="22"/>
        </w:rPr>
      </w:pPr>
    </w:p>
    <w:p w:rsidR="00B27205" w:rsidRPr="00752260" w:rsidRDefault="00B27205">
      <w:pPr>
        <w:rPr>
          <w:rFonts w:ascii="Arial" w:hAnsi="Arial" w:cs="Arial"/>
          <w:sz w:val="22"/>
          <w:szCs w:val="22"/>
        </w:rPr>
      </w:pPr>
    </w:p>
    <w:p w:rsidR="00B27205" w:rsidRDefault="00B27205">
      <w:r w:rsidRPr="00752260">
        <w:rPr>
          <w:rFonts w:ascii="Arial" w:hAnsi="Arial" w:cs="Arial"/>
          <w:sz w:val="22"/>
          <w:szCs w:val="22"/>
        </w:rPr>
        <w:t>V …………..……….. dne ………..…………… Podpis ( razítko )……………………………</w:t>
      </w:r>
    </w:p>
    <w:sectPr w:rsidR="00B2720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95" w:rsidRDefault="00932995">
      <w:r>
        <w:separator/>
      </w:r>
    </w:p>
  </w:endnote>
  <w:endnote w:type="continuationSeparator" w:id="0">
    <w:p w:rsidR="00932995" w:rsidRDefault="0093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05" w:rsidRDefault="00B27205">
    <w:pPr>
      <w:pStyle w:val="Zkladntext"/>
    </w:pPr>
  </w:p>
  <w:p w:rsidR="00B27205" w:rsidRDefault="00B27205">
    <w:pPr>
      <w:pStyle w:val="Zkladn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95" w:rsidRDefault="00932995">
      <w:r>
        <w:separator/>
      </w:r>
    </w:p>
  </w:footnote>
  <w:footnote w:type="continuationSeparator" w:id="0">
    <w:p w:rsidR="00932995" w:rsidRDefault="00932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36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3793835"/>
    <w:multiLevelType w:val="singleLevel"/>
    <w:tmpl w:val="29B2D5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396495"/>
    <w:multiLevelType w:val="singleLevel"/>
    <w:tmpl w:val="DE2AAD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E40CEB"/>
    <w:multiLevelType w:val="singleLevel"/>
    <w:tmpl w:val="6D943B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7D7012"/>
    <w:multiLevelType w:val="hybridMultilevel"/>
    <w:tmpl w:val="C61E1E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4E59B0"/>
    <w:multiLevelType w:val="singleLevel"/>
    <w:tmpl w:val="F0C8E1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DF0CD8"/>
    <w:multiLevelType w:val="hybridMultilevel"/>
    <w:tmpl w:val="9DB0D3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42A3"/>
    <w:rsid w:val="00053D9A"/>
    <w:rsid w:val="00073D80"/>
    <w:rsid w:val="00077B1D"/>
    <w:rsid w:val="00124B7A"/>
    <w:rsid w:val="00166A13"/>
    <w:rsid w:val="0018326E"/>
    <w:rsid w:val="001A72A2"/>
    <w:rsid w:val="002E669C"/>
    <w:rsid w:val="00381E76"/>
    <w:rsid w:val="00396B13"/>
    <w:rsid w:val="0040377F"/>
    <w:rsid w:val="0048373D"/>
    <w:rsid w:val="00752260"/>
    <w:rsid w:val="007A7B70"/>
    <w:rsid w:val="0081159B"/>
    <w:rsid w:val="00833BE0"/>
    <w:rsid w:val="0092118F"/>
    <w:rsid w:val="00932995"/>
    <w:rsid w:val="009A2738"/>
    <w:rsid w:val="009A4644"/>
    <w:rsid w:val="00A50396"/>
    <w:rsid w:val="00B26090"/>
    <w:rsid w:val="00B27205"/>
    <w:rsid w:val="00BC1199"/>
    <w:rsid w:val="00C53D41"/>
    <w:rsid w:val="00C838F4"/>
    <w:rsid w:val="00E67D4D"/>
    <w:rsid w:val="00F4190F"/>
    <w:rsid w:val="00F75F78"/>
    <w:rsid w:val="00F8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center"/>
      <w:outlineLvl w:val="4"/>
    </w:pPr>
    <w:rPr>
      <w:b/>
      <w:bCs/>
      <w:sz w:val="36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MU_zivot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MU_zivotni</Template>
  <TotalTime>4</TotalTime>
  <Pages>1</Pages>
  <Words>221</Words>
  <Characters>1305</Characters>
  <Application>Microsoft Office Word</Application>
  <DocSecurity>0</DocSecurity>
  <Lines>10</Lines>
  <Paragraphs>3</Paragraphs>
  <ScaleCrop>false</ScaleCrop>
  <Company>Třinec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Krausová</dc:creator>
  <cp:lastModifiedBy>admin</cp:lastModifiedBy>
  <cp:revision>2</cp:revision>
  <cp:lastPrinted>2008-06-24T05:25:00Z</cp:lastPrinted>
  <dcterms:created xsi:type="dcterms:W3CDTF">2017-07-18T08:06:00Z</dcterms:created>
  <dcterms:modified xsi:type="dcterms:W3CDTF">2017-07-18T08:06:00Z</dcterms:modified>
</cp:coreProperties>
</file>